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11" w:rsidRDefault="00EA1A80">
      <w:pPr>
        <w:spacing w:after="200" w:line="276" w:lineRule="auto"/>
        <w:contextualSpacing w:val="0"/>
        <w:rPr>
          <w:b/>
        </w:rPr>
      </w:pPr>
      <w:r w:rsidRPr="003C732A">
        <w:rPr>
          <w:b/>
        </w:rPr>
        <w:t xml:space="preserve">Thank you for expressing interest in the QIC Standards Review and Update. As part of this process, </w:t>
      </w:r>
      <w:r w:rsidR="00941211" w:rsidRPr="003C732A">
        <w:rPr>
          <w:b/>
        </w:rPr>
        <w:t>stakeholder engagement is required at several stages</w:t>
      </w:r>
      <w:r w:rsidR="0077745D" w:rsidRPr="003C732A">
        <w:rPr>
          <w:b/>
        </w:rPr>
        <w:t xml:space="preserve">. </w:t>
      </w:r>
      <w:r w:rsidR="00941211" w:rsidRPr="003C732A">
        <w:rPr>
          <w:b/>
        </w:rPr>
        <w:br/>
      </w:r>
      <w:r w:rsidR="00941211" w:rsidRPr="003C732A">
        <w:rPr>
          <w:b/>
        </w:rPr>
        <w:br/>
      </w:r>
      <w:r w:rsidR="0077745D" w:rsidRPr="003C732A">
        <w:rPr>
          <w:b/>
        </w:rPr>
        <w:t xml:space="preserve">Please complete the form below to support the QIP team in </w:t>
      </w:r>
      <w:r w:rsidR="00941211" w:rsidRPr="003C732A">
        <w:rPr>
          <w:b/>
        </w:rPr>
        <w:t>identifying</w:t>
      </w:r>
      <w:r w:rsidR="0077745D" w:rsidRPr="003C732A">
        <w:rPr>
          <w:b/>
        </w:rPr>
        <w:t xml:space="preserve"> </w:t>
      </w:r>
      <w:r w:rsidR="00941211" w:rsidRPr="003C732A">
        <w:rPr>
          <w:b/>
        </w:rPr>
        <w:t xml:space="preserve">your areas of expertise and interest and email to </w:t>
      </w:r>
      <w:hyperlink r:id="rId9" w:history="1">
        <w:r w:rsidR="00941211" w:rsidRPr="003C732A">
          <w:rPr>
            <w:rStyle w:val="Hyperlink"/>
            <w:b/>
            <w:color w:val="00ABD5"/>
          </w:rPr>
          <w:t>qicreview@qip.com.au</w:t>
        </w:r>
      </w:hyperlink>
      <w:r w:rsidR="00941211" w:rsidRPr="003C732A">
        <w:rPr>
          <w:b/>
        </w:rPr>
        <w:t xml:space="preserve">. </w:t>
      </w:r>
    </w:p>
    <w:p w:rsidR="003C732A" w:rsidRPr="003C732A" w:rsidRDefault="003C732A">
      <w:pPr>
        <w:spacing w:after="200" w:line="276" w:lineRule="auto"/>
        <w:contextualSpacing w:val="0"/>
        <w:rPr>
          <w:b/>
        </w:rPr>
      </w:pPr>
      <w:bookmarkStart w:id="0" w:name="_GoBack"/>
      <w:bookmarkEnd w:id="0"/>
    </w:p>
    <w:tbl>
      <w:tblPr>
        <w:tblStyle w:val="QIPTable"/>
        <w:tblW w:w="0" w:type="auto"/>
        <w:tblLook w:val="04A0" w:firstRow="1" w:lastRow="0" w:firstColumn="1" w:lastColumn="0" w:noHBand="0" w:noVBand="1"/>
      </w:tblPr>
      <w:tblGrid>
        <w:gridCol w:w="3114"/>
        <w:gridCol w:w="6401"/>
      </w:tblGrid>
      <w:tr w:rsidR="00941211" w:rsidTr="00587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15" w:type="dxa"/>
            <w:gridSpan w:val="2"/>
          </w:tcPr>
          <w:p w:rsidR="00941211" w:rsidRDefault="00941211">
            <w:pPr>
              <w:spacing w:after="200" w:line="276" w:lineRule="auto"/>
              <w:contextualSpacing w:val="0"/>
            </w:pPr>
            <w:r>
              <w:t xml:space="preserve">QIC Standards Review and Update EOI </w:t>
            </w:r>
          </w:p>
        </w:tc>
      </w:tr>
      <w:tr w:rsidR="00C95ADC" w:rsidTr="00C95ADC">
        <w:tc>
          <w:tcPr>
            <w:tcW w:w="3114" w:type="dxa"/>
          </w:tcPr>
          <w:p w:rsidR="00C95ADC" w:rsidRPr="00D62179" w:rsidRDefault="00C95ADC">
            <w:pPr>
              <w:spacing w:after="200" w:line="276" w:lineRule="auto"/>
              <w:contextualSpacing w:val="0"/>
              <w:rPr>
                <w:b/>
              </w:rPr>
            </w:pPr>
            <w:r w:rsidRPr="00D62179">
              <w:rPr>
                <w:b/>
              </w:rPr>
              <w:t>Full name:</w:t>
            </w:r>
          </w:p>
        </w:tc>
        <w:tc>
          <w:tcPr>
            <w:tcW w:w="6401" w:type="dxa"/>
          </w:tcPr>
          <w:p w:rsidR="00C95ADC" w:rsidRDefault="00C95ADC">
            <w:pPr>
              <w:spacing w:after="200" w:line="276" w:lineRule="auto"/>
              <w:contextualSpacing w:val="0"/>
            </w:pPr>
          </w:p>
        </w:tc>
      </w:tr>
      <w:tr w:rsidR="00941211" w:rsidTr="00C95ADC">
        <w:tc>
          <w:tcPr>
            <w:tcW w:w="3114" w:type="dxa"/>
          </w:tcPr>
          <w:p w:rsidR="00941211" w:rsidRPr="00D62179" w:rsidRDefault="00941211">
            <w:pPr>
              <w:spacing w:after="200" w:line="276" w:lineRule="auto"/>
              <w:contextualSpacing w:val="0"/>
              <w:rPr>
                <w:b/>
              </w:rPr>
            </w:pPr>
            <w:r w:rsidRPr="00D62179">
              <w:rPr>
                <w:b/>
              </w:rPr>
              <w:t>Preferred contact number:</w:t>
            </w:r>
          </w:p>
        </w:tc>
        <w:tc>
          <w:tcPr>
            <w:tcW w:w="6401" w:type="dxa"/>
          </w:tcPr>
          <w:p w:rsidR="00941211" w:rsidRDefault="00941211">
            <w:pPr>
              <w:spacing w:after="200" w:line="276" w:lineRule="auto"/>
              <w:contextualSpacing w:val="0"/>
            </w:pPr>
          </w:p>
        </w:tc>
      </w:tr>
      <w:tr w:rsidR="00941211" w:rsidTr="00C95ADC">
        <w:tc>
          <w:tcPr>
            <w:tcW w:w="3114" w:type="dxa"/>
          </w:tcPr>
          <w:p w:rsidR="00941211" w:rsidRPr="00D62179" w:rsidRDefault="00941211">
            <w:pPr>
              <w:spacing w:after="200" w:line="276" w:lineRule="auto"/>
              <w:contextualSpacing w:val="0"/>
              <w:rPr>
                <w:b/>
              </w:rPr>
            </w:pPr>
            <w:r w:rsidRPr="00D62179">
              <w:rPr>
                <w:b/>
              </w:rPr>
              <w:t xml:space="preserve">Email address: </w:t>
            </w:r>
          </w:p>
        </w:tc>
        <w:tc>
          <w:tcPr>
            <w:tcW w:w="6401" w:type="dxa"/>
          </w:tcPr>
          <w:p w:rsidR="00941211" w:rsidRDefault="00941211">
            <w:pPr>
              <w:spacing w:after="200" w:line="276" w:lineRule="auto"/>
              <w:contextualSpacing w:val="0"/>
            </w:pPr>
          </w:p>
        </w:tc>
      </w:tr>
      <w:tr w:rsidR="00941211" w:rsidTr="00C95ADC">
        <w:tc>
          <w:tcPr>
            <w:tcW w:w="3114" w:type="dxa"/>
          </w:tcPr>
          <w:p w:rsidR="00941211" w:rsidRPr="00D62179" w:rsidRDefault="00C95ADC">
            <w:pPr>
              <w:spacing w:after="200" w:line="276" w:lineRule="auto"/>
              <w:contextualSpacing w:val="0"/>
              <w:rPr>
                <w:b/>
              </w:rPr>
            </w:pPr>
            <w:r w:rsidRPr="00D62179">
              <w:rPr>
                <w:b/>
              </w:rPr>
              <w:t xml:space="preserve">Organisation name (and QIP client ID if relevant): </w:t>
            </w:r>
          </w:p>
        </w:tc>
        <w:tc>
          <w:tcPr>
            <w:tcW w:w="6401" w:type="dxa"/>
          </w:tcPr>
          <w:p w:rsidR="00941211" w:rsidRDefault="00941211">
            <w:pPr>
              <w:spacing w:after="200" w:line="276" w:lineRule="auto"/>
              <w:contextualSpacing w:val="0"/>
            </w:pPr>
          </w:p>
        </w:tc>
      </w:tr>
      <w:tr w:rsidR="00941211" w:rsidTr="00C95ADC">
        <w:tc>
          <w:tcPr>
            <w:tcW w:w="3114" w:type="dxa"/>
          </w:tcPr>
          <w:p w:rsidR="00941211" w:rsidRPr="00D62179" w:rsidRDefault="00C95ADC">
            <w:pPr>
              <w:spacing w:after="200" w:line="276" w:lineRule="auto"/>
              <w:contextualSpacing w:val="0"/>
              <w:rPr>
                <w:b/>
              </w:rPr>
            </w:pPr>
            <w:r w:rsidRPr="00D62179">
              <w:rPr>
                <w:b/>
              </w:rPr>
              <w:t>Are you a QIP Assessor?</w:t>
            </w:r>
          </w:p>
        </w:tc>
        <w:tc>
          <w:tcPr>
            <w:tcW w:w="6401" w:type="dxa"/>
          </w:tcPr>
          <w:p w:rsidR="00941211" w:rsidRDefault="00C95ADC">
            <w:pPr>
              <w:spacing w:after="200" w:line="276" w:lineRule="auto"/>
              <w:contextualSpacing w:val="0"/>
            </w:pPr>
            <w:r w:rsidRPr="00C95ADC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 xml:space="preserve">YES                </w:t>
            </w:r>
            <w:r w:rsidRPr="00C95ADC">
              <w:rPr>
                <w:rFonts w:ascii="Wingdings" w:hAnsi="Wingdings"/>
              </w:rPr>
              <w:t></w:t>
            </w:r>
            <w:r w:rsidR="00611C8E">
              <w:rPr>
                <w:rFonts w:ascii="Wingdings" w:hAnsi="Wingdings"/>
              </w:rPr>
              <w:t></w:t>
            </w:r>
            <w:r>
              <w:t xml:space="preserve">NO </w:t>
            </w:r>
          </w:p>
        </w:tc>
      </w:tr>
      <w:tr w:rsidR="00693B31" w:rsidTr="00C95ADC">
        <w:tc>
          <w:tcPr>
            <w:tcW w:w="3114" w:type="dxa"/>
          </w:tcPr>
          <w:p w:rsidR="00693B31" w:rsidRPr="00D62179" w:rsidRDefault="00693B31" w:rsidP="00860072">
            <w:pPr>
              <w:spacing w:after="200" w:line="276" w:lineRule="auto"/>
              <w:contextualSpacing w:val="0"/>
              <w:rPr>
                <w:b/>
              </w:rPr>
            </w:pPr>
            <w:r w:rsidRPr="00D62179">
              <w:rPr>
                <w:b/>
              </w:rPr>
              <w:t xml:space="preserve">Please select your </w:t>
            </w:r>
            <w:r w:rsidR="00860072">
              <w:rPr>
                <w:b/>
              </w:rPr>
              <w:t xml:space="preserve">preferred involvement in the </w:t>
            </w:r>
            <w:r w:rsidRPr="00D62179">
              <w:rPr>
                <w:b/>
              </w:rPr>
              <w:t xml:space="preserve">QIC Standards Review </w:t>
            </w:r>
          </w:p>
        </w:tc>
        <w:tc>
          <w:tcPr>
            <w:tcW w:w="6401" w:type="dxa"/>
          </w:tcPr>
          <w:p w:rsidR="00693B31" w:rsidRDefault="00693B31" w:rsidP="00611C8E">
            <w:pPr>
              <w:spacing w:after="200" w:line="276" w:lineRule="auto"/>
              <w:contextualSpacing w:val="0"/>
            </w:pPr>
            <w:r w:rsidRPr="00C95ADC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Initial consultation phase</w:t>
            </w:r>
          </w:p>
          <w:p w:rsidR="00693B31" w:rsidRDefault="00693B31" w:rsidP="00693B31">
            <w:pPr>
              <w:spacing w:after="200" w:line="276" w:lineRule="auto"/>
              <w:contextualSpacing w:val="0"/>
            </w:pPr>
            <w:r w:rsidRPr="00C95ADC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Development of the draft Standards</w:t>
            </w:r>
          </w:p>
          <w:p w:rsidR="00693B31" w:rsidRDefault="00693B31" w:rsidP="00611C8E">
            <w:pPr>
              <w:spacing w:after="200" w:line="276" w:lineRule="auto"/>
              <w:contextualSpacing w:val="0"/>
            </w:pPr>
            <w:r w:rsidRPr="00C95ADC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Consultation on draft Standards</w:t>
            </w:r>
          </w:p>
          <w:p w:rsidR="00693B31" w:rsidRDefault="00693B31" w:rsidP="00611C8E">
            <w:pPr>
              <w:spacing w:after="200" w:line="276" w:lineRule="auto"/>
              <w:contextualSpacing w:val="0"/>
            </w:pPr>
            <w:r w:rsidRPr="00C95ADC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Pilot of the draft Standards</w:t>
            </w:r>
          </w:p>
          <w:p w:rsidR="00693B31" w:rsidRDefault="00693B31" w:rsidP="00611C8E">
            <w:pPr>
              <w:spacing w:after="200" w:line="276" w:lineRule="auto"/>
              <w:contextualSpacing w:val="0"/>
            </w:pPr>
            <w:r w:rsidRPr="00C95ADC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>Development of support tools for the Standards</w:t>
            </w:r>
          </w:p>
        </w:tc>
      </w:tr>
      <w:tr w:rsidR="00693B31" w:rsidTr="00C95ADC">
        <w:tc>
          <w:tcPr>
            <w:tcW w:w="3114" w:type="dxa"/>
          </w:tcPr>
          <w:p w:rsidR="00693B31" w:rsidRPr="00D62179" w:rsidRDefault="00860072" w:rsidP="00860072">
            <w:pPr>
              <w:spacing w:after="200" w:line="276" w:lineRule="auto"/>
              <w:contextualSpacing w:val="0"/>
              <w:rPr>
                <w:b/>
              </w:rPr>
            </w:pPr>
            <w:r>
              <w:rPr>
                <w:b/>
              </w:rPr>
              <w:t>Please identify your area of interest expertise and expertise</w:t>
            </w:r>
            <w:r w:rsidRPr="00D62179">
              <w:rPr>
                <w:b/>
              </w:rPr>
              <w:t>:</w:t>
            </w:r>
          </w:p>
        </w:tc>
        <w:tc>
          <w:tcPr>
            <w:tcW w:w="6401" w:type="dxa"/>
          </w:tcPr>
          <w:p w:rsidR="00860072" w:rsidRDefault="00860072" w:rsidP="00860072">
            <w:pPr>
              <w:spacing w:after="200" w:line="276" w:lineRule="auto"/>
              <w:contextualSpacing w:val="0"/>
            </w:pPr>
            <w:r w:rsidRPr="00C95ADC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 w:rsidR="00C76275">
              <w:t>Governance</w:t>
            </w:r>
          </w:p>
          <w:p w:rsidR="00860072" w:rsidRDefault="00860072" w:rsidP="00860072">
            <w:pPr>
              <w:spacing w:after="200" w:line="276" w:lineRule="auto"/>
              <w:contextualSpacing w:val="0"/>
            </w:pPr>
            <w:r w:rsidRPr="00C95ADC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 w:rsidR="00C76275">
              <w:t>Corporate systems</w:t>
            </w:r>
          </w:p>
          <w:p w:rsidR="00693B31" w:rsidRPr="00860072" w:rsidRDefault="00860072" w:rsidP="00611C8E">
            <w:pPr>
              <w:spacing w:after="200" w:line="276" w:lineRule="auto"/>
              <w:contextualSpacing w:val="0"/>
            </w:pPr>
            <w:r w:rsidRPr="00C95ADC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 w:rsidR="00C76275">
              <w:t>Service delivery</w:t>
            </w:r>
          </w:p>
        </w:tc>
      </w:tr>
    </w:tbl>
    <w:p w:rsidR="00D62179" w:rsidRDefault="00D62179">
      <w:pPr>
        <w:spacing w:after="200" w:line="276" w:lineRule="auto"/>
        <w:contextualSpacing w:val="0"/>
      </w:pPr>
    </w:p>
    <w:p w:rsidR="002E3FE8" w:rsidRPr="00860072" w:rsidRDefault="00D62179" w:rsidP="00D62179">
      <w:pPr>
        <w:spacing w:after="200" w:line="276" w:lineRule="auto"/>
        <w:contextualSpacing w:val="0"/>
        <w:rPr>
          <w:color w:val="00ABD5"/>
        </w:rPr>
      </w:pPr>
      <w:r>
        <w:t xml:space="preserve">If you have any queries regarding the QIC Standards Review and Update, please email </w:t>
      </w:r>
      <w:hyperlink r:id="rId10" w:history="1">
        <w:r w:rsidRPr="00941211">
          <w:rPr>
            <w:rStyle w:val="Hyperlink"/>
            <w:color w:val="00ABD5"/>
          </w:rPr>
          <w:t>qicreview@qip.com.au</w:t>
        </w:r>
      </w:hyperlink>
      <w:r>
        <w:rPr>
          <w:color w:val="00ABD5"/>
        </w:rPr>
        <w:t>.</w:t>
      </w:r>
    </w:p>
    <w:sectPr w:rsidR="002E3FE8" w:rsidRPr="00860072" w:rsidSect="002E3FE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247" w:bottom="1418" w:left="124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A80" w:rsidRDefault="00EA1A80" w:rsidP="00505820">
      <w:pPr>
        <w:spacing w:line="240" w:lineRule="auto"/>
      </w:pPr>
      <w:r>
        <w:separator/>
      </w:r>
    </w:p>
  </w:endnote>
  <w:endnote w:type="continuationSeparator" w:id="0">
    <w:p w:rsidR="00EA1A80" w:rsidRDefault="00EA1A80" w:rsidP="005058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D1" w:rsidRDefault="000367D1" w:rsidP="000367D1">
    <w:pPr>
      <w:pStyle w:val="Heading1"/>
    </w:pPr>
    <w:r>
      <w:t>© QIP 201</w:t>
    </w:r>
    <w:r w:rsidR="00D62179">
      <w:t>6</w:t>
    </w:r>
  </w:p>
  <w:p w:rsidR="000367D1" w:rsidRPr="000367D1" w:rsidRDefault="00CD4F4E" w:rsidP="000367D1">
    <w:pPr>
      <w:pStyle w:val="Heading1"/>
      <w:rPr>
        <w:noProof/>
      </w:rPr>
    </w:pPr>
    <w:r>
      <w:t xml:space="preserve">Document created: </w:t>
    </w:r>
    <w:r w:rsidR="00D62179">
      <w:t>May 2016</w:t>
    </w:r>
    <w:r w:rsidR="000367D1">
      <w:tab/>
    </w:r>
    <w:r w:rsidR="00E51857">
      <w:fldChar w:fldCharType="begin"/>
    </w:r>
    <w:r w:rsidR="00E51857">
      <w:instrText xml:space="preserve"> PAGE   \* MERGEFORMAT </w:instrText>
    </w:r>
    <w:r w:rsidR="00E51857">
      <w:fldChar w:fldCharType="separate"/>
    </w:r>
    <w:r w:rsidR="00F96EEF">
      <w:rPr>
        <w:noProof/>
      </w:rPr>
      <w:t>1</w:t>
    </w:r>
    <w:r w:rsidR="00E5185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FE8" w:rsidRDefault="002E3FE8" w:rsidP="002E3FE8">
    <w:pPr>
      <w:pStyle w:val="Heading1"/>
    </w:pPr>
    <w:r>
      <w:t>© QIP 2013</w:t>
    </w:r>
  </w:p>
  <w:p w:rsidR="002E3FE8" w:rsidRDefault="002E3FE8" w:rsidP="002E3FE8">
    <w:pPr>
      <w:pStyle w:val="Heading1"/>
      <w:rPr>
        <w:noProof/>
      </w:rPr>
    </w:pPr>
    <w:r>
      <w:t>Version: 1 / Document created: XXXX 2013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A80" w:rsidRDefault="00EA1A80" w:rsidP="00505820">
      <w:pPr>
        <w:spacing w:line="240" w:lineRule="auto"/>
      </w:pPr>
      <w:r>
        <w:separator/>
      </w:r>
    </w:p>
  </w:footnote>
  <w:footnote w:type="continuationSeparator" w:id="0">
    <w:p w:rsidR="00EA1A80" w:rsidRDefault="00EA1A80" w:rsidP="005058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FE8" w:rsidRPr="001C3DBA" w:rsidRDefault="002E3FE8" w:rsidP="002E3FE8">
    <w:pPr>
      <w:rPr>
        <w:b/>
        <w:color w:val="FFFFFF" w:themeColor="background1"/>
        <w:sz w:val="36"/>
        <w:szCs w:val="36"/>
      </w:rPr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2A610A10" wp14:editId="67CBC554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6836400" cy="964532"/>
          <wp:effectExtent l="0" t="0" r="3175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Market Mastheads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296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1211">
      <w:rPr>
        <w:b/>
        <w:color w:val="FFFFFF" w:themeColor="background1"/>
        <w:sz w:val="36"/>
        <w:szCs w:val="36"/>
      </w:rPr>
      <w:t>QIC Standards Review &amp; Update</w:t>
    </w:r>
  </w:p>
  <w:p w:rsidR="00832717" w:rsidRPr="002E3FE8" w:rsidRDefault="00832717" w:rsidP="002E3F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FE8" w:rsidRDefault="002E3FE8" w:rsidP="002E3FE8">
    <w:pPr>
      <w:rPr>
        <w:b/>
        <w:color w:val="FFFFFF" w:themeColor="background1"/>
        <w:sz w:val="36"/>
        <w:szCs w:val="36"/>
      </w:rPr>
    </w:pPr>
    <w:r w:rsidRPr="001C3DBA">
      <w:rPr>
        <w:b/>
        <w:color w:val="FFFFFF" w:themeColor="background1"/>
        <w:sz w:val="36"/>
        <w:szCs w:val="36"/>
      </w:rPr>
      <w:t>Heading</w:t>
    </w:r>
  </w:p>
  <w:p w:rsidR="00567677" w:rsidRPr="002E3FE8" w:rsidRDefault="002E3FE8" w:rsidP="002E3FE8">
    <w:pPr>
      <w:rPr>
        <w:b/>
        <w:color w:val="FFFFFF" w:themeColor="background1"/>
        <w:sz w:val="36"/>
        <w:szCs w:val="36"/>
      </w:rPr>
    </w:pPr>
    <w:r>
      <w:rPr>
        <w:b/>
        <w:color w:val="FFFFFF" w:themeColor="background1"/>
        <w:sz w:val="36"/>
        <w:szCs w:val="36"/>
      </w:rPr>
      <w:t>Example document</w:t>
    </w: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411EA573" wp14:editId="4FBE05B7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6836400" cy="964800"/>
          <wp:effectExtent l="0" t="0" r="3175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Market Mastheads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4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3E19"/>
    <w:multiLevelType w:val="hybridMultilevel"/>
    <w:tmpl w:val="17F47272"/>
    <w:lvl w:ilvl="0" w:tplc="33C806EC">
      <w:start w:val="1"/>
      <w:numFmt w:val="bullet"/>
      <w:pStyle w:val="QIP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B5474"/>
    <w:multiLevelType w:val="hybridMultilevel"/>
    <w:tmpl w:val="4FBC6618"/>
    <w:lvl w:ilvl="0" w:tplc="5A52825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C7CE2"/>
    <w:multiLevelType w:val="multilevel"/>
    <w:tmpl w:val="70A4DF10"/>
    <w:lvl w:ilvl="0">
      <w:start w:val="1"/>
      <w:numFmt w:val="decimal"/>
      <w:pStyle w:val="QIP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QIP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QIPHeading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QIPHeaderLevel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CE751B8"/>
    <w:multiLevelType w:val="hybridMultilevel"/>
    <w:tmpl w:val="8BBADFC6"/>
    <w:lvl w:ilvl="0" w:tplc="6ED093EC">
      <w:start w:val="1"/>
      <w:numFmt w:val="decimal"/>
      <w:lvlText w:val="%1.1.1.1"/>
      <w:lvlJc w:val="left"/>
      <w:pPr>
        <w:ind w:left="14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20" w:hanging="360"/>
      </w:pPr>
    </w:lvl>
    <w:lvl w:ilvl="2" w:tplc="0C09001B" w:tentative="1">
      <w:start w:val="1"/>
      <w:numFmt w:val="lowerRoman"/>
      <w:lvlText w:val="%3."/>
      <w:lvlJc w:val="right"/>
      <w:pPr>
        <w:ind w:left="2840" w:hanging="180"/>
      </w:pPr>
    </w:lvl>
    <w:lvl w:ilvl="3" w:tplc="0C09000F" w:tentative="1">
      <w:start w:val="1"/>
      <w:numFmt w:val="decimal"/>
      <w:lvlText w:val="%4."/>
      <w:lvlJc w:val="left"/>
      <w:pPr>
        <w:ind w:left="3560" w:hanging="360"/>
      </w:pPr>
    </w:lvl>
    <w:lvl w:ilvl="4" w:tplc="0C090019" w:tentative="1">
      <w:start w:val="1"/>
      <w:numFmt w:val="lowerLetter"/>
      <w:lvlText w:val="%5."/>
      <w:lvlJc w:val="left"/>
      <w:pPr>
        <w:ind w:left="4280" w:hanging="360"/>
      </w:pPr>
    </w:lvl>
    <w:lvl w:ilvl="5" w:tplc="0C09001B" w:tentative="1">
      <w:start w:val="1"/>
      <w:numFmt w:val="lowerRoman"/>
      <w:lvlText w:val="%6."/>
      <w:lvlJc w:val="right"/>
      <w:pPr>
        <w:ind w:left="5000" w:hanging="180"/>
      </w:pPr>
    </w:lvl>
    <w:lvl w:ilvl="6" w:tplc="0C09000F" w:tentative="1">
      <w:start w:val="1"/>
      <w:numFmt w:val="decimal"/>
      <w:lvlText w:val="%7."/>
      <w:lvlJc w:val="left"/>
      <w:pPr>
        <w:ind w:left="5720" w:hanging="360"/>
      </w:pPr>
    </w:lvl>
    <w:lvl w:ilvl="7" w:tplc="0C090019" w:tentative="1">
      <w:start w:val="1"/>
      <w:numFmt w:val="lowerLetter"/>
      <w:lvlText w:val="%8."/>
      <w:lvlJc w:val="left"/>
      <w:pPr>
        <w:ind w:left="6440" w:hanging="360"/>
      </w:pPr>
    </w:lvl>
    <w:lvl w:ilvl="8" w:tplc="0C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37033F36"/>
    <w:multiLevelType w:val="hybridMultilevel"/>
    <w:tmpl w:val="847AAC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40D64"/>
    <w:multiLevelType w:val="hybridMultilevel"/>
    <w:tmpl w:val="7C2C4114"/>
    <w:lvl w:ilvl="0" w:tplc="FB50D204">
      <w:start w:val="1"/>
      <w:numFmt w:val="decimal"/>
      <w:pStyle w:val="QIPNumberBullet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56EDE"/>
    <w:multiLevelType w:val="hybridMultilevel"/>
    <w:tmpl w:val="B2BC60C0"/>
    <w:lvl w:ilvl="0" w:tplc="FF5C1E9E">
      <w:start w:val="1"/>
      <w:numFmt w:val="decimal"/>
      <w:lvlText w:val="%1.1.1"/>
      <w:lvlJc w:val="left"/>
      <w:pPr>
        <w:ind w:left="319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4276" w:hanging="360"/>
      </w:pPr>
    </w:lvl>
    <w:lvl w:ilvl="2" w:tplc="0C09001B" w:tentative="1">
      <w:start w:val="1"/>
      <w:numFmt w:val="lowerRoman"/>
      <w:lvlText w:val="%3."/>
      <w:lvlJc w:val="right"/>
      <w:pPr>
        <w:ind w:left="4996" w:hanging="180"/>
      </w:pPr>
    </w:lvl>
    <w:lvl w:ilvl="3" w:tplc="0C09000F" w:tentative="1">
      <w:start w:val="1"/>
      <w:numFmt w:val="decimal"/>
      <w:lvlText w:val="%4."/>
      <w:lvlJc w:val="left"/>
      <w:pPr>
        <w:ind w:left="5716" w:hanging="360"/>
      </w:pPr>
    </w:lvl>
    <w:lvl w:ilvl="4" w:tplc="0C090019" w:tentative="1">
      <w:start w:val="1"/>
      <w:numFmt w:val="lowerLetter"/>
      <w:lvlText w:val="%5."/>
      <w:lvlJc w:val="left"/>
      <w:pPr>
        <w:ind w:left="6436" w:hanging="360"/>
      </w:pPr>
    </w:lvl>
    <w:lvl w:ilvl="5" w:tplc="0C09001B" w:tentative="1">
      <w:start w:val="1"/>
      <w:numFmt w:val="lowerRoman"/>
      <w:lvlText w:val="%6."/>
      <w:lvlJc w:val="right"/>
      <w:pPr>
        <w:ind w:left="7156" w:hanging="180"/>
      </w:pPr>
    </w:lvl>
    <w:lvl w:ilvl="6" w:tplc="0C09000F" w:tentative="1">
      <w:start w:val="1"/>
      <w:numFmt w:val="decimal"/>
      <w:lvlText w:val="%7."/>
      <w:lvlJc w:val="left"/>
      <w:pPr>
        <w:ind w:left="7876" w:hanging="360"/>
      </w:pPr>
    </w:lvl>
    <w:lvl w:ilvl="7" w:tplc="0C090019" w:tentative="1">
      <w:start w:val="1"/>
      <w:numFmt w:val="lowerLetter"/>
      <w:lvlText w:val="%8."/>
      <w:lvlJc w:val="left"/>
      <w:pPr>
        <w:ind w:left="8596" w:hanging="360"/>
      </w:pPr>
    </w:lvl>
    <w:lvl w:ilvl="8" w:tplc="0C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7">
    <w:nsid w:val="5108737F"/>
    <w:multiLevelType w:val="hybridMultilevel"/>
    <w:tmpl w:val="078E3ED4"/>
    <w:lvl w:ilvl="0" w:tplc="CAD62AE0">
      <w:start w:val="1"/>
      <w:numFmt w:val="bullet"/>
      <w:pStyle w:val="QIP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8C402C"/>
    <w:multiLevelType w:val="hybridMultilevel"/>
    <w:tmpl w:val="F84C068A"/>
    <w:lvl w:ilvl="0" w:tplc="485A174A">
      <w:start w:val="1"/>
      <w:numFmt w:val="bullet"/>
      <w:pStyle w:val="QIPTableBullets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73C64EA9"/>
    <w:multiLevelType w:val="hybridMultilevel"/>
    <w:tmpl w:val="BE868AA8"/>
    <w:lvl w:ilvl="0" w:tplc="1046C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80"/>
    <w:rsid w:val="000367D1"/>
    <w:rsid w:val="0005076C"/>
    <w:rsid w:val="000E7F6E"/>
    <w:rsid w:val="00102AAE"/>
    <w:rsid w:val="0019226F"/>
    <w:rsid w:val="00216F9D"/>
    <w:rsid w:val="0022109F"/>
    <w:rsid w:val="00275A13"/>
    <w:rsid w:val="00292E92"/>
    <w:rsid w:val="002A24BF"/>
    <w:rsid w:val="002E28D2"/>
    <w:rsid w:val="002E3FE8"/>
    <w:rsid w:val="0035177D"/>
    <w:rsid w:val="003B22FD"/>
    <w:rsid w:val="003C732A"/>
    <w:rsid w:val="003D4632"/>
    <w:rsid w:val="00450703"/>
    <w:rsid w:val="00455CB8"/>
    <w:rsid w:val="004C20A9"/>
    <w:rsid w:val="00505820"/>
    <w:rsid w:val="005259C2"/>
    <w:rsid w:val="00527385"/>
    <w:rsid w:val="00550350"/>
    <w:rsid w:val="00567677"/>
    <w:rsid w:val="005A6AD7"/>
    <w:rsid w:val="005C35A1"/>
    <w:rsid w:val="005E21C1"/>
    <w:rsid w:val="00611C8E"/>
    <w:rsid w:val="00624A43"/>
    <w:rsid w:val="00681AB4"/>
    <w:rsid w:val="00683827"/>
    <w:rsid w:val="00693B31"/>
    <w:rsid w:val="006E5891"/>
    <w:rsid w:val="006F2439"/>
    <w:rsid w:val="00706327"/>
    <w:rsid w:val="00721842"/>
    <w:rsid w:val="00766866"/>
    <w:rsid w:val="00770F5A"/>
    <w:rsid w:val="0077745D"/>
    <w:rsid w:val="00777642"/>
    <w:rsid w:val="007C0FA9"/>
    <w:rsid w:val="00832717"/>
    <w:rsid w:val="00860072"/>
    <w:rsid w:val="0088238B"/>
    <w:rsid w:val="008C013B"/>
    <w:rsid w:val="0092672A"/>
    <w:rsid w:val="00927F66"/>
    <w:rsid w:val="00931950"/>
    <w:rsid w:val="00941211"/>
    <w:rsid w:val="009435AA"/>
    <w:rsid w:val="00954DF9"/>
    <w:rsid w:val="0097191D"/>
    <w:rsid w:val="00971B3F"/>
    <w:rsid w:val="00A31F7F"/>
    <w:rsid w:val="00A8534B"/>
    <w:rsid w:val="00B26F58"/>
    <w:rsid w:val="00B35319"/>
    <w:rsid w:val="00B94AC8"/>
    <w:rsid w:val="00C16DBE"/>
    <w:rsid w:val="00C76275"/>
    <w:rsid w:val="00C952C3"/>
    <w:rsid w:val="00C95ADC"/>
    <w:rsid w:val="00CD4F4E"/>
    <w:rsid w:val="00CF362C"/>
    <w:rsid w:val="00D62179"/>
    <w:rsid w:val="00D8240A"/>
    <w:rsid w:val="00DA70B6"/>
    <w:rsid w:val="00DC713B"/>
    <w:rsid w:val="00E17F8B"/>
    <w:rsid w:val="00E51857"/>
    <w:rsid w:val="00E6131E"/>
    <w:rsid w:val="00EA1A80"/>
    <w:rsid w:val="00EC20E4"/>
    <w:rsid w:val="00ED1707"/>
    <w:rsid w:val="00ED64C5"/>
    <w:rsid w:val="00EE20FA"/>
    <w:rsid w:val="00F210BD"/>
    <w:rsid w:val="00F21EFF"/>
    <w:rsid w:val="00F96EEF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QIP Body Text"/>
    <w:qFormat/>
    <w:rsid w:val="002E28D2"/>
    <w:pPr>
      <w:spacing w:after="0" w:line="288" w:lineRule="auto"/>
      <w:contextualSpacing/>
    </w:pPr>
    <w:rPr>
      <w:rFonts w:cs="Times New Roman"/>
      <w:szCs w:val="20"/>
    </w:rPr>
  </w:style>
  <w:style w:type="paragraph" w:styleId="Heading1">
    <w:name w:val="heading 1"/>
    <w:aliases w:val="QIP Footer"/>
    <w:basedOn w:val="Normal"/>
    <w:next w:val="Normal"/>
    <w:link w:val="Heading1Char"/>
    <w:autoRedefine/>
    <w:uiPriority w:val="9"/>
    <w:qFormat/>
    <w:rsid w:val="000367D1"/>
    <w:pPr>
      <w:keepNext/>
      <w:keepLines/>
      <w:tabs>
        <w:tab w:val="right" w:pos="9356"/>
      </w:tabs>
      <w:outlineLvl w:val="0"/>
    </w:pPr>
    <w:rPr>
      <w:rFonts w:eastAsiaTheme="majorEastAsia" w:cstheme="majorBidi"/>
      <w:bCs/>
      <w:sz w:val="18"/>
      <w:szCs w:val="28"/>
    </w:rPr>
  </w:style>
  <w:style w:type="paragraph" w:styleId="Heading2">
    <w:name w:val="heading 2"/>
    <w:aliases w:val="Major headings"/>
    <w:basedOn w:val="Normal"/>
    <w:next w:val="Normal"/>
    <w:link w:val="Heading2Char"/>
    <w:uiPriority w:val="9"/>
    <w:unhideWhenUsed/>
    <w:rsid w:val="00275A13"/>
    <w:pPr>
      <w:keepNext/>
      <w:keepLines/>
      <w:outlineLvl w:val="1"/>
    </w:pPr>
    <w:rPr>
      <w:rFonts w:eastAsiaTheme="majorEastAsia" w:cstheme="majorBidi"/>
      <w:bCs/>
      <w:sz w:val="36"/>
      <w:szCs w:val="26"/>
    </w:rPr>
  </w:style>
  <w:style w:type="paragraph" w:styleId="Heading3">
    <w:name w:val="heading 3"/>
    <w:aliases w:val="Majority of headings"/>
    <w:basedOn w:val="Normal"/>
    <w:next w:val="Normal"/>
    <w:link w:val="Heading3Char"/>
    <w:uiPriority w:val="9"/>
    <w:semiHidden/>
    <w:unhideWhenUsed/>
    <w:rsid w:val="00275A13"/>
    <w:pPr>
      <w:keepNext/>
      <w:keepLines/>
      <w:spacing w:before="100" w:beforeAutospacing="1"/>
      <w:contextualSpacing w:val="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QIP Coloured text"/>
    <w:basedOn w:val="Quote"/>
    <w:uiPriority w:val="1"/>
    <w:qFormat/>
    <w:rsid w:val="002A24BF"/>
    <w:pPr>
      <w:spacing w:before="360"/>
    </w:pPr>
    <w:rPr>
      <w:b/>
      <w:i w:val="0"/>
      <w:color w:val="00ABD5"/>
      <w:sz w:val="28"/>
    </w:rPr>
  </w:style>
  <w:style w:type="character" w:customStyle="1" w:styleId="Heading1Char">
    <w:name w:val="Heading 1 Char"/>
    <w:aliases w:val="QIP Footer Char"/>
    <w:basedOn w:val="DefaultParagraphFont"/>
    <w:link w:val="Heading1"/>
    <w:rsid w:val="000367D1"/>
    <w:rPr>
      <w:rFonts w:eastAsiaTheme="majorEastAsia" w:cstheme="majorBidi"/>
      <w:bCs/>
      <w:sz w:val="18"/>
      <w:szCs w:val="28"/>
    </w:rPr>
  </w:style>
  <w:style w:type="character" w:customStyle="1" w:styleId="Heading2Char">
    <w:name w:val="Heading 2 Char"/>
    <w:aliases w:val="Major headings Char"/>
    <w:basedOn w:val="DefaultParagraphFont"/>
    <w:link w:val="Heading2"/>
    <w:uiPriority w:val="9"/>
    <w:rsid w:val="00275A13"/>
    <w:rPr>
      <w:rFonts w:eastAsiaTheme="majorEastAsia" w:cstheme="majorBidi"/>
      <w:bCs/>
      <w:sz w:val="36"/>
      <w:szCs w:val="26"/>
    </w:rPr>
  </w:style>
  <w:style w:type="character" w:customStyle="1" w:styleId="Heading3Char">
    <w:name w:val="Heading 3 Char"/>
    <w:aliases w:val="Majority of headings Char"/>
    <w:basedOn w:val="DefaultParagraphFont"/>
    <w:link w:val="Heading3"/>
    <w:uiPriority w:val="9"/>
    <w:semiHidden/>
    <w:rsid w:val="00275A13"/>
    <w:rPr>
      <w:rFonts w:asciiTheme="majorHAnsi" w:eastAsiaTheme="majorEastAsia" w:hAnsiTheme="majorHAnsi" w:cstheme="majorBidi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5A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5AA"/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82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820"/>
    <w:rPr>
      <w:rFonts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0582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820"/>
    <w:rPr>
      <w:rFonts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770F5A"/>
    <w:rPr>
      <w:color w:val="FF0000" w:themeColor="hyperlink"/>
      <w:u w:val="single"/>
    </w:rPr>
  </w:style>
  <w:style w:type="paragraph" w:customStyle="1" w:styleId="QIPLvl1Heading">
    <w:name w:val="QIP Lvl 1 Heading"/>
    <w:basedOn w:val="Heading1"/>
    <w:next w:val="Normal"/>
    <w:link w:val="QIPLvl1HeadingChar"/>
    <w:qFormat/>
    <w:rsid w:val="00EC20E4"/>
    <w:pPr>
      <w:spacing w:before="480" w:after="120"/>
    </w:pPr>
    <w:rPr>
      <w:b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rsid w:val="002E28D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E28D2"/>
    <w:rPr>
      <w:rFonts w:cs="Times New Roman"/>
      <w:i/>
      <w:iCs/>
      <w:color w:val="000000" w:themeColor="text1"/>
      <w:szCs w:val="20"/>
    </w:rPr>
  </w:style>
  <w:style w:type="paragraph" w:customStyle="1" w:styleId="QIPLvl2Heading">
    <w:name w:val="QIP Lvl 2 Heading"/>
    <w:basedOn w:val="Heading2"/>
    <w:next w:val="Normal"/>
    <w:link w:val="QIPLvl2HeadingChar"/>
    <w:qFormat/>
    <w:rsid w:val="00EC20E4"/>
    <w:pPr>
      <w:spacing w:before="360"/>
    </w:pPr>
    <w:rPr>
      <w:b/>
      <w:sz w:val="28"/>
      <w:szCs w:val="28"/>
    </w:rPr>
  </w:style>
  <w:style w:type="character" w:customStyle="1" w:styleId="QIPLvl1HeadingChar">
    <w:name w:val="QIP Lvl 1 Heading Char"/>
    <w:basedOn w:val="DefaultParagraphFont"/>
    <w:link w:val="QIPLvl1Heading"/>
    <w:rsid w:val="00EC20E4"/>
    <w:rPr>
      <w:rFonts w:eastAsiaTheme="majorEastAsia" w:cstheme="majorBidi"/>
      <w:b/>
      <w:bCs/>
      <w:sz w:val="36"/>
      <w:szCs w:val="36"/>
    </w:rPr>
  </w:style>
  <w:style w:type="paragraph" w:customStyle="1" w:styleId="QIPLvl3Heading">
    <w:name w:val="QIP Lvl 3 Heading"/>
    <w:basedOn w:val="Heading3"/>
    <w:next w:val="Normal"/>
    <w:link w:val="QIPLvl3HeadingChar"/>
    <w:qFormat/>
    <w:rsid w:val="00527385"/>
    <w:pPr>
      <w:spacing w:before="240"/>
    </w:pPr>
    <w:rPr>
      <w:rFonts w:asciiTheme="minorHAnsi" w:hAnsiTheme="minorHAnsi"/>
      <w:sz w:val="22"/>
      <w:szCs w:val="22"/>
    </w:rPr>
  </w:style>
  <w:style w:type="character" w:customStyle="1" w:styleId="QIPLvl2HeadingChar">
    <w:name w:val="QIP Lvl 2 Heading Char"/>
    <w:basedOn w:val="DefaultParagraphFont"/>
    <w:link w:val="QIPLvl2Heading"/>
    <w:rsid w:val="00EC20E4"/>
    <w:rPr>
      <w:rFonts w:eastAsiaTheme="majorEastAsia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0E4"/>
    <w:pPr>
      <w:spacing w:before="480" w:line="276" w:lineRule="auto"/>
      <w:contextualSpacing w:val="0"/>
      <w:outlineLvl w:val="9"/>
    </w:pPr>
    <w:rPr>
      <w:rFonts w:asciiTheme="majorHAnsi" w:hAnsiTheme="majorHAnsi"/>
      <w:b/>
      <w:color w:val="007F9F" w:themeColor="accent1" w:themeShade="BF"/>
      <w:sz w:val="28"/>
      <w:lang w:val="en-US" w:eastAsia="ja-JP"/>
    </w:rPr>
  </w:style>
  <w:style w:type="character" w:customStyle="1" w:styleId="QIPLvl3HeadingChar">
    <w:name w:val="QIP Lvl 3 Heading Char"/>
    <w:basedOn w:val="DefaultParagraphFont"/>
    <w:link w:val="QIPLvl3Heading"/>
    <w:rsid w:val="00527385"/>
    <w:rPr>
      <w:rFonts w:eastAsiaTheme="majorEastAsia" w:cstheme="majorBidi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EC20E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C20E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C20E4"/>
    <w:pPr>
      <w:spacing w:after="100"/>
      <w:ind w:left="440"/>
    </w:pPr>
  </w:style>
  <w:style w:type="paragraph" w:styleId="ListParagraph">
    <w:name w:val="List Paragraph"/>
    <w:basedOn w:val="Normal"/>
    <w:link w:val="ListParagraphChar"/>
    <w:uiPriority w:val="34"/>
    <w:rsid w:val="00FF4F9F"/>
    <w:pPr>
      <w:ind w:left="720"/>
    </w:pPr>
  </w:style>
  <w:style w:type="paragraph" w:customStyle="1" w:styleId="QIPBullet1">
    <w:name w:val="QIP Bullet 1"/>
    <w:basedOn w:val="ListParagraph"/>
    <w:link w:val="QIPBullet1Char"/>
    <w:qFormat/>
    <w:rsid w:val="002A24BF"/>
    <w:pPr>
      <w:numPr>
        <w:numId w:val="1"/>
      </w:numPr>
      <w:ind w:left="340" w:hanging="340"/>
      <w:contextualSpacing w:val="0"/>
    </w:pPr>
    <w:rPr>
      <w:szCs w:val="22"/>
    </w:rPr>
  </w:style>
  <w:style w:type="paragraph" w:customStyle="1" w:styleId="QIPBullet2">
    <w:name w:val="QIP Bullet 2"/>
    <w:basedOn w:val="ListParagraph"/>
    <w:link w:val="QIPBullet2Char"/>
    <w:qFormat/>
    <w:rsid w:val="00FF4F9F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F4F9F"/>
    <w:rPr>
      <w:rFonts w:cs="Times New Roman"/>
      <w:szCs w:val="20"/>
    </w:rPr>
  </w:style>
  <w:style w:type="character" w:customStyle="1" w:styleId="QIPBullet1Char">
    <w:name w:val="QIP Bullet 1 Char"/>
    <w:basedOn w:val="ListParagraphChar"/>
    <w:link w:val="QIPBullet1"/>
    <w:rsid w:val="002A24BF"/>
    <w:rPr>
      <w:rFonts w:cs="Times New Roman"/>
      <w:szCs w:val="20"/>
    </w:rPr>
  </w:style>
  <w:style w:type="paragraph" w:customStyle="1" w:styleId="QIPHeading1">
    <w:name w:val="QIP # Heading 1"/>
    <w:basedOn w:val="QIPLvl2Heading"/>
    <w:link w:val="QIPHeading1Char"/>
    <w:qFormat/>
    <w:rsid w:val="00706327"/>
    <w:pPr>
      <w:keepNext w:val="0"/>
      <w:keepLines w:val="0"/>
      <w:numPr>
        <w:numId w:val="3"/>
      </w:numPr>
      <w:ind w:left="680" w:hanging="680"/>
    </w:pPr>
  </w:style>
  <w:style w:type="character" w:customStyle="1" w:styleId="QIPBullet2Char">
    <w:name w:val="QIP Bullet 2 Char"/>
    <w:basedOn w:val="ListParagraphChar"/>
    <w:link w:val="QIPBullet2"/>
    <w:rsid w:val="00FF4F9F"/>
    <w:rPr>
      <w:rFonts w:cs="Times New Roman"/>
      <w:szCs w:val="20"/>
    </w:rPr>
  </w:style>
  <w:style w:type="paragraph" w:customStyle="1" w:styleId="QIPHeading2">
    <w:name w:val="QIP # Heading 2"/>
    <w:basedOn w:val="QIPHeading1"/>
    <w:link w:val="QIPHeading2Char"/>
    <w:qFormat/>
    <w:rsid w:val="002A24BF"/>
    <w:pPr>
      <w:numPr>
        <w:ilvl w:val="1"/>
      </w:numPr>
      <w:ind w:left="1020" w:hanging="340"/>
    </w:pPr>
  </w:style>
  <w:style w:type="character" w:customStyle="1" w:styleId="QIPHeading1Char">
    <w:name w:val="QIP # Heading 1 Char"/>
    <w:basedOn w:val="QIPLvl2HeadingChar"/>
    <w:link w:val="QIPHeading1"/>
    <w:rsid w:val="00706327"/>
    <w:rPr>
      <w:rFonts w:eastAsiaTheme="majorEastAsia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954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IPHeading2Char">
    <w:name w:val="QIP # Heading 2 Char"/>
    <w:basedOn w:val="QIPHeading1Char"/>
    <w:link w:val="QIPHeading2"/>
    <w:rsid w:val="002A24BF"/>
    <w:rPr>
      <w:rFonts w:eastAsiaTheme="majorEastAsia" w:cstheme="majorBidi"/>
      <w:b/>
      <w:bCs/>
      <w:sz w:val="28"/>
      <w:szCs w:val="28"/>
    </w:rPr>
  </w:style>
  <w:style w:type="table" w:customStyle="1" w:styleId="QIPTable">
    <w:name w:val="QIP Table"/>
    <w:basedOn w:val="TableNormal"/>
    <w:uiPriority w:val="99"/>
    <w:rsid w:val="00777642"/>
    <w:pPr>
      <w:spacing w:after="0" w:line="288" w:lineRule="auto"/>
    </w:pPr>
    <w:rPr>
      <w:sz w:val="20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00ABD5"/>
      </w:tcPr>
    </w:tblStylePr>
  </w:style>
  <w:style w:type="paragraph" w:customStyle="1" w:styleId="QIPTableBullets">
    <w:name w:val="QIP Table Bullets"/>
    <w:basedOn w:val="QIPBullet1"/>
    <w:link w:val="QIPTableBulletsChar"/>
    <w:qFormat/>
    <w:rsid w:val="0097191D"/>
    <w:pPr>
      <w:numPr>
        <w:numId w:val="6"/>
      </w:numPr>
      <w:ind w:left="284" w:hanging="227"/>
    </w:pPr>
    <w:rPr>
      <w:sz w:val="20"/>
    </w:rPr>
  </w:style>
  <w:style w:type="paragraph" w:customStyle="1" w:styleId="QIPBannerText">
    <w:name w:val="QIP Banner Text"/>
    <w:basedOn w:val="Normal"/>
    <w:link w:val="QIPBannerTextChar"/>
    <w:qFormat/>
    <w:rsid w:val="00B35319"/>
    <w:rPr>
      <w:b/>
      <w:noProof/>
      <w:color w:val="FFFFFF" w:themeColor="background1"/>
      <w:sz w:val="36"/>
      <w:szCs w:val="36"/>
      <w:lang w:eastAsia="en-AU"/>
    </w:rPr>
  </w:style>
  <w:style w:type="character" w:customStyle="1" w:styleId="QIPTableBulletsChar">
    <w:name w:val="QIP Table Bullets Char"/>
    <w:basedOn w:val="QIPBullet1Char"/>
    <w:link w:val="QIPTableBullets"/>
    <w:rsid w:val="0097191D"/>
    <w:rPr>
      <w:rFonts w:cs="Times New Roman"/>
      <w:sz w:val="20"/>
      <w:szCs w:val="20"/>
    </w:rPr>
  </w:style>
  <w:style w:type="paragraph" w:customStyle="1" w:styleId="QIPNobannerheading">
    <w:name w:val="QIP No banner heading"/>
    <w:basedOn w:val="Header"/>
    <w:link w:val="QIPNobannerheadingChar"/>
    <w:qFormat/>
    <w:rsid w:val="00B35319"/>
    <w:rPr>
      <w:b/>
      <w:noProof/>
      <w:sz w:val="44"/>
      <w:szCs w:val="44"/>
      <w:lang w:eastAsia="en-AU"/>
    </w:rPr>
  </w:style>
  <w:style w:type="character" w:customStyle="1" w:styleId="QIPBannerTextChar">
    <w:name w:val="QIP Banner Text Char"/>
    <w:basedOn w:val="DefaultParagraphFont"/>
    <w:link w:val="QIPBannerText"/>
    <w:rsid w:val="00B35319"/>
    <w:rPr>
      <w:rFonts w:cs="Times New Roman"/>
      <w:b/>
      <w:noProof/>
      <w:color w:val="FFFFFF" w:themeColor="background1"/>
      <w:sz w:val="36"/>
      <w:szCs w:val="36"/>
      <w:lang w:eastAsia="en-AU"/>
    </w:rPr>
  </w:style>
  <w:style w:type="table" w:customStyle="1" w:styleId="QIPVerticalTable">
    <w:name w:val="QIP Vertical Table"/>
    <w:basedOn w:val="TableNormal"/>
    <w:uiPriority w:val="99"/>
    <w:rsid w:val="00F21EFF"/>
    <w:pPr>
      <w:spacing w:after="0" w:line="288" w:lineRule="auto"/>
    </w:pPr>
    <w:rPr>
      <w:sz w:val="20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Col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00ABD5"/>
      </w:tcPr>
    </w:tblStylePr>
  </w:style>
  <w:style w:type="character" w:customStyle="1" w:styleId="QIPNobannerheadingChar">
    <w:name w:val="QIP No banner heading Char"/>
    <w:basedOn w:val="HeaderChar"/>
    <w:link w:val="QIPNobannerheading"/>
    <w:rsid w:val="00B35319"/>
    <w:rPr>
      <w:rFonts w:cs="Times New Roman"/>
      <w:b/>
      <w:noProof/>
      <w:sz w:val="44"/>
      <w:szCs w:val="44"/>
      <w:lang w:eastAsia="en-AU"/>
    </w:rPr>
  </w:style>
  <w:style w:type="paragraph" w:customStyle="1" w:styleId="QIPHeadingLevel3">
    <w:name w:val="QIP # Heading Level 3"/>
    <w:basedOn w:val="QIPHeading2"/>
    <w:link w:val="QIPHeadingLevel3Char"/>
    <w:qFormat/>
    <w:rsid w:val="00ED64C5"/>
    <w:pPr>
      <w:numPr>
        <w:ilvl w:val="2"/>
      </w:numPr>
      <w:spacing w:before="240"/>
      <w:ind w:left="1020" w:hanging="340"/>
    </w:pPr>
    <w:rPr>
      <w:sz w:val="22"/>
      <w:szCs w:val="22"/>
    </w:rPr>
  </w:style>
  <w:style w:type="character" w:customStyle="1" w:styleId="QIPHeadingLevel3Char">
    <w:name w:val="QIP # Heading Level 3 Char"/>
    <w:basedOn w:val="ListParagraphChar"/>
    <w:link w:val="QIPHeadingLevel3"/>
    <w:rsid w:val="00ED64C5"/>
    <w:rPr>
      <w:rFonts w:eastAsiaTheme="majorEastAsia" w:cstheme="majorBidi"/>
      <w:b/>
      <w:bCs/>
      <w:szCs w:val="20"/>
    </w:rPr>
  </w:style>
  <w:style w:type="paragraph" w:customStyle="1" w:styleId="QIPNumberBullets">
    <w:name w:val="QIP Number Bullets"/>
    <w:basedOn w:val="ListParagraph"/>
    <w:link w:val="QIPNumberBulletsChar"/>
    <w:qFormat/>
    <w:rsid w:val="006F2439"/>
    <w:pPr>
      <w:numPr>
        <w:numId w:val="10"/>
      </w:numPr>
      <w:ind w:left="340" w:hanging="340"/>
    </w:pPr>
  </w:style>
  <w:style w:type="character" w:customStyle="1" w:styleId="QIPNumberBulletsChar">
    <w:name w:val="QIP Number Bullets Char"/>
    <w:basedOn w:val="ListParagraphChar"/>
    <w:link w:val="QIPNumberBullets"/>
    <w:rsid w:val="006F2439"/>
    <w:rPr>
      <w:rFonts w:cs="Times New Roman"/>
      <w:szCs w:val="20"/>
    </w:rPr>
  </w:style>
  <w:style w:type="paragraph" w:customStyle="1" w:styleId="QIPHeaderLevel4">
    <w:name w:val="QIP Header Level 4"/>
    <w:basedOn w:val="QIPHeadingLevel3"/>
    <w:link w:val="QIPHeaderLevel4Char"/>
    <w:qFormat/>
    <w:rsid w:val="00ED64C5"/>
    <w:pPr>
      <w:numPr>
        <w:ilvl w:val="3"/>
      </w:numPr>
      <w:ind w:left="1020" w:hanging="340"/>
    </w:pPr>
  </w:style>
  <w:style w:type="character" w:customStyle="1" w:styleId="QIPHeaderLevel4Char">
    <w:name w:val="QIP Header Level 4 Char"/>
    <w:basedOn w:val="QIPHeadingLevel3Char"/>
    <w:link w:val="QIPHeaderLevel4"/>
    <w:rsid w:val="00ED64C5"/>
    <w:rPr>
      <w:rFonts w:eastAsiaTheme="majorEastAsia" w:cstheme="majorBidi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QIP Body Text"/>
    <w:qFormat/>
    <w:rsid w:val="002E28D2"/>
    <w:pPr>
      <w:spacing w:after="0" w:line="288" w:lineRule="auto"/>
      <w:contextualSpacing/>
    </w:pPr>
    <w:rPr>
      <w:rFonts w:cs="Times New Roman"/>
      <w:szCs w:val="20"/>
    </w:rPr>
  </w:style>
  <w:style w:type="paragraph" w:styleId="Heading1">
    <w:name w:val="heading 1"/>
    <w:aliases w:val="QIP Footer"/>
    <w:basedOn w:val="Normal"/>
    <w:next w:val="Normal"/>
    <w:link w:val="Heading1Char"/>
    <w:autoRedefine/>
    <w:uiPriority w:val="9"/>
    <w:qFormat/>
    <w:rsid w:val="000367D1"/>
    <w:pPr>
      <w:keepNext/>
      <w:keepLines/>
      <w:tabs>
        <w:tab w:val="right" w:pos="9356"/>
      </w:tabs>
      <w:outlineLvl w:val="0"/>
    </w:pPr>
    <w:rPr>
      <w:rFonts w:eastAsiaTheme="majorEastAsia" w:cstheme="majorBidi"/>
      <w:bCs/>
      <w:sz w:val="18"/>
      <w:szCs w:val="28"/>
    </w:rPr>
  </w:style>
  <w:style w:type="paragraph" w:styleId="Heading2">
    <w:name w:val="heading 2"/>
    <w:aliases w:val="Major headings"/>
    <w:basedOn w:val="Normal"/>
    <w:next w:val="Normal"/>
    <w:link w:val="Heading2Char"/>
    <w:uiPriority w:val="9"/>
    <w:unhideWhenUsed/>
    <w:rsid w:val="00275A13"/>
    <w:pPr>
      <w:keepNext/>
      <w:keepLines/>
      <w:outlineLvl w:val="1"/>
    </w:pPr>
    <w:rPr>
      <w:rFonts w:eastAsiaTheme="majorEastAsia" w:cstheme="majorBidi"/>
      <w:bCs/>
      <w:sz w:val="36"/>
      <w:szCs w:val="26"/>
    </w:rPr>
  </w:style>
  <w:style w:type="paragraph" w:styleId="Heading3">
    <w:name w:val="heading 3"/>
    <w:aliases w:val="Majority of headings"/>
    <w:basedOn w:val="Normal"/>
    <w:next w:val="Normal"/>
    <w:link w:val="Heading3Char"/>
    <w:uiPriority w:val="9"/>
    <w:semiHidden/>
    <w:unhideWhenUsed/>
    <w:rsid w:val="00275A13"/>
    <w:pPr>
      <w:keepNext/>
      <w:keepLines/>
      <w:spacing w:before="100" w:beforeAutospacing="1"/>
      <w:contextualSpacing w:val="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QIP Coloured text"/>
    <w:basedOn w:val="Quote"/>
    <w:uiPriority w:val="1"/>
    <w:qFormat/>
    <w:rsid w:val="002A24BF"/>
    <w:pPr>
      <w:spacing w:before="360"/>
    </w:pPr>
    <w:rPr>
      <w:b/>
      <w:i w:val="0"/>
      <w:color w:val="00ABD5"/>
      <w:sz w:val="28"/>
    </w:rPr>
  </w:style>
  <w:style w:type="character" w:customStyle="1" w:styleId="Heading1Char">
    <w:name w:val="Heading 1 Char"/>
    <w:aliases w:val="QIP Footer Char"/>
    <w:basedOn w:val="DefaultParagraphFont"/>
    <w:link w:val="Heading1"/>
    <w:rsid w:val="000367D1"/>
    <w:rPr>
      <w:rFonts w:eastAsiaTheme="majorEastAsia" w:cstheme="majorBidi"/>
      <w:bCs/>
      <w:sz w:val="18"/>
      <w:szCs w:val="28"/>
    </w:rPr>
  </w:style>
  <w:style w:type="character" w:customStyle="1" w:styleId="Heading2Char">
    <w:name w:val="Heading 2 Char"/>
    <w:aliases w:val="Major headings Char"/>
    <w:basedOn w:val="DefaultParagraphFont"/>
    <w:link w:val="Heading2"/>
    <w:uiPriority w:val="9"/>
    <w:rsid w:val="00275A13"/>
    <w:rPr>
      <w:rFonts w:eastAsiaTheme="majorEastAsia" w:cstheme="majorBidi"/>
      <w:bCs/>
      <w:sz w:val="36"/>
      <w:szCs w:val="26"/>
    </w:rPr>
  </w:style>
  <w:style w:type="character" w:customStyle="1" w:styleId="Heading3Char">
    <w:name w:val="Heading 3 Char"/>
    <w:aliases w:val="Majority of headings Char"/>
    <w:basedOn w:val="DefaultParagraphFont"/>
    <w:link w:val="Heading3"/>
    <w:uiPriority w:val="9"/>
    <w:semiHidden/>
    <w:rsid w:val="00275A13"/>
    <w:rPr>
      <w:rFonts w:asciiTheme="majorHAnsi" w:eastAsiaTheme="majorEastAsia" w:hAnsiTheme="majorHAnsi" w:cstheme="majorBidi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5A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5AA"/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82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820"/>
    <w:rPr>
      <w:rFonts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0582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820"/>
    <w:rPr>
      <w:rFonts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770F5A"/>
    <w:rPr>
      <w:color w:val="FF0000" w:themeColor="hyperlink"/>
      <w:u w:val="single"/>
    </w:rPr>
  </w:style>
  <w:style w:type="paragraph" w:customStyle="1" w:styleId="QIPLvl1Heading">
    <w:name w:val="QIP Lvl 1 Heading"/>
    <w:basedOn w:val="Heading1"/>
    <w:next w:val="Normal"/>
    <w:link w:val="QIPLvl1HeadingChar"/>
    <w:qFormat/>
    <w:rsid w:val="00EC20E4"/>
    <w:pPr>
      <w:spacing w:before="480" w:after="120"/>
    </w:pPr>
    <w:rPr>
      <w:b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rsid w:val="002E28D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E28D2"/>
    <w:rPr>
      <w:rFonts w:cs="Times New Roman"/>
      <w:i/>
      <w:iCs/>
      <w:color w:val="000000" w:themeColor="text1"/>
      <w:szCs w:val="20"/>
    </w:rPr>
  </w:style>
  <w:style w:type="paragraph" w:customStyle="1" w:styleId="QIPLvl2Heading">
    <w:name w:val="QIP Lvl 2 Heading"/>
    <w:basedOn w:val="Heading2"/>
    <w:next w:val="Normal"/>
    <w:link w:val="QIPLvl2HeadingChar"/>
    <w:qFormat/>
    <w:rsid w:val="00EC20E4"/>
    <w:pPr>
      <w:spacing w:before="360"/>
    </w:pPr>
    <w:rPr>
      <w:b/>
      <w:sz w:val="28"/>
      <w:szCs w:val="28"/>
    </w:rPr>
  </w:style>
  <w:style w:type="character" w:customStyle="1" w:styleId="QIPLvl1HeadingChar">
    <w:name w:val="QIP Lvl 1 Heading Char"/>
    <w:basedOn w:val="DefaultParagraphFont"/>
    <w:link w:val="QIPLvl1Heading"/>
    <w:rsid w:val="00EC20E4"/>
    <w:rPr>
      <w:rFonts w:eastAsiaTheme="majorEastAsia" w:cstheme="majorBidi"/>
      <w:b/>
      <w:bCs/>
      <w:sz w:val="36"/>
      <w:szCs w:val="36"/>
    </w:rPr>
  </w:style>
  <w:style w:type="paragraph" w:customStyle="1" w:styleId="QIPLvl3Heading">
    <w:name w:val="QIP Lvl 3 Heading"/>
    <w:basedOn w:val="Heading3"/>
    <w:next w:val="Normal"/>
    <w:link w:val="QIPLvl3HeadingChar"/>
    <w:qFormat/>
    <w:rsid w:val="00527385"/>
    <w:pPr>
      <w:spacing w:before="240"/>
    </w:pPr>
    <w:rPr>
      <w:rFonts w:asciiTheme="minorHAnsi" w:hAnsiTheme="minorHAnsi"/>
      <w:sz w:val="22"/>
      <w:szCs w:val="22"/>
    </w:rPr>
  </w:style>
  <w:style w:type="character" w:customStyle="1" w:styleId="QIPLvl2HeadingChar">
    <w:name w:val="QIP Lvl 2 Heading Char"/>
    <w:basedOn w:val="DefaultParagraphFont"/>
    <w:link w:val="QIPLvl2Heading"/>
    <w:rsid w:val="00EC20E4"/>
    <w:rPr>
      <w:rFonts w:eastAsiaTheme="majorEastAsia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0E4"/>
    <w:pPr>
      <w:spacing w:before="480" w:line="276" w:lineRule="auto"/>
      <w:contextualSpacing w:val="0"/>
      <w:outlineLvl w:val="9"/>
    </w:pPr>
    <w:rPr>
      <w:rFonts w:asciiTheme="majorHAnsi" w:hAnsiTheme="majorHAnsi"/>
      <w:b/>
      <w:color w:val="007F9F" w:themeColor="accent1" w:themeShade="BF"/>
      <w:sz w:val="28"/>
      <w:lang w:val="en-US" w:eastAsia="ja-JP"/>
    </w:rPr>
  </w:style>
  <w:style w:type="character" w:customStyle="1" w:styleId="QIPLvl3HeadingChar">
    <w:name w:val="QIP Lvl 3 Heading Char"/>
    <w:basedOn w:val="DefaultParagraphFont"/>
    <w:link w:val="QIPLvl3Heading"/>
    <w:rsid w:val="00527385"/>
    <w:rPr>
      <w:rFonts w:eastAsiaTheme="majorEastAsia" w:cstheme="majorBidi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EC20E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C20E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C20E4"/>
    <w:pPr>
      <w:spacing w:after="100"/>
      <w:ind w:left="440"/>
    </w:pPr>
  </w:style>
  <w:style w:type="paragraph" w:styleId="ListParagraph">
    <w:name w:val="List Paragraph"/>
    <w:basedOn w:val="Normal"/>
    <w:link w:val="ListParagraphChar"/>
    <w:uiPriority w:val="34"/>
    <w:rsid w:val="00FF4F9F"/>
    <w:pPr>
      <w:ind w:left="720"/>
    </w:pPr>
  </w:style>
  <w:style w:type="paragraph" w:customStyle="1" w:styleId="QIPBullet1">
    <w:name w:val="QIP Bullet 1"/>
    <w:basedOn w:val="ListParagraph"/>
    <w:link w:val="QIPBullet1Char"/>
    <w:qFormat/>
    <w:rsid w:val="002A24BF"/>
    <w:pPr>
      <w:numPr>
        <w:numId w:val="1"/>
      </w:numPr>
      <w:ind w:left="340" w:hanging="340"/>
      <w:contextualSpacing w:val="0"/>
    </w:pPr>
    <w:rPr>
      <w:szCs w:val="22"/>
    </w:rPr>
  </w:style>
  <w:style w:type="paragraph" w:customStyle="1" w:styleId="QIPBullet2">
    <w:name w:val="QIP Bullet 2"/>
    <w:basedOn w:val="ListParagraph"/>
    <w:link w:val="QIPBullet2Char"/>
    <w:qFormat/>
    <w:rsid w:val="00FF4F9F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F4F9F"/>
    <w:rPr>
      <w:rFonts w:cs="Times New Roman"/>
      <w:szCs w:val="20"/>
    </w:rPr>
  </w:style>
  <w:style w:type="character" w:customStyle="1" w:styleId="QIPBullet1Char">
    <w:name w:val="QIP Bullet 1 Char"/>
    <w:basedOn w:val="ListParagraphChar"/>
    <w:link w:val="QIPBullet1"/>
    <w:rsid w:val="002A24BF"/>
    <w:rPr>
      <w:rFonts w:cs="Times New Roman"/>
      <w:szCs w:val="20"/>
    </w:rPr>
  </w:style>
  <w:style w:type="paragraph" w:customStyle="1" w:styleId="QIPHeading1">
    <w:name w:val="QIP # Heading 1"/>
    <w:basedOn w:val="QIPLvl2Heading"/>
    <w:link w:val="QIPHeading1Char"/>
    <w:qFormat/>
    <w:rsid w:val="00706327"/>
    <w:pPr>
      <w:keepNext w:val="0"/>
      <w:keepLines w:val="0"/>
      <w:numPr>
        <w:numId w:val="3"/>
      </w:numPr>
      <w:ind w:left="680" w:hanging="680"/>
    </w:pPr>
  </w:style>
  <w:style w:type="character" w:customStyle="1" w:styleId="QIPBullet2Char">
    <w:name w:val="QIP Bullet 2 Char"/>
    <w:basedOn w:val="ListParagraphChar"/>
    <w:link w:val="QIPBullet2"/>
    <w:rsid w:val="00FF4F9F"/>
    <w:rPr>
      <w:rFonts w:cs="Times New Roman"/>
      <w:szCs w:val="20"/>
    </w:rPr>
  </w:style>
  <w:style w:type="paragraph" w:customStyle="1" w:styleId="QIPHeading2">
    <w:name w:val="QIP # Heading 2"/>
    <w:basedOn w:val="QIPHeading1"/>
    <w:link w:val="QIPHeading2Char"/>
    <w:qFormat/>
    <w:rsid w:val="002A24BF"/>
    <w:pPr>
      <w:numPr>
        <w:ilvl w:val="1"/>
      </w:numPr>
      <w:ind w:left="1020" w:hanging="340"/>
    </w:pPr>
  </w:style>
  <w:style w:type="character" w:customStyle="1" w:styleId="QIPHeading1Char">
    <w:name w:val="QIP # Heading 1 Char"/>
    <w:basedOn w:val="QIPLvl2HeadingChar"/>
    <w:link w:val="QIPHeading1"/>
    <w:rsid w:val="00706327"/>
    <w:rPr>
      <w:rFonts w:eastAsiaTheme="majorEastAsia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954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IPHeading2Char">
    <w:name w:val="QIP # Heading 2 Char"/>
    <w:basedOn w:val="QIPHeading1Char"/>
    <w:link w:val="QIPHeading2"/>
    <w:rsid w:val="002A24BF"/>
    <w:rPr>
      <w:rFonts w:eastAsiaTheme="majorEastAsia" w:cstheme="majorBidi"/>
      <w:b/>
      <w:bCs/>
      <w:sz w:val="28"/>
      <w:szCs w:val="28"/>
    </w:rPr>
  </w:style>
  <w:style w:type="table" w:customStyle="1" w:styleId="QIPTable">
    <w:name w:val="QIP Table"/>
    <w:basedOn w:val="TableNormal"/>
    <w:uiPriority w:val="99"/>
    <w:rsid w:val="00777642"/>
    <w:pPr>
      <w:spacing w:after="0" w:line="288" w:lineRule="auto"/>
    </w:pPr>
    <w:rPr>
      <w:sz w:val="20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00ABD5"/>
      </w:tcPr>
    </w:tblStylePr>
  </w:style>
  <w:style w:type="paragraph" w:customStyle="1" w:styleId="QIPTableBullets">
    <w:name w:val="QIP Table Bullets"/>
    <w:basedOn w:val="QIPBullet1"/>
    <w:link w:val="QIPTableBulletsChar"/>
    <w:qFormat/>
    <w:rsid w:val="0097191D"/>
    <w:pPr>
      <w:numPr>
        <w:numId w:val="6"/>
      </w:numPr>
      <w:ind w:left="284" w:hanging="227"/>
    </w:pPr>
    <w:rPr>
      <w:sz w:val="20"/>
    </w:rPr>
  </w:style>
  <w:style w:type="paragraph" w:customStyle="1" w:styleId="QIPBannerText">
    <w:name w:val="QIP Banner Text"/>
    <w:basedOn w:val="Normal"/>
    <w:link w:val="QIPBannerTextChar"/>
    <w:qFormat/>
    <w:rsid w:val="00B35319"/>
    <w:rPr>
      <w:b/>
      <w:noProof/>
      <w:color w:val="FFFFFF" w:themeColor="background1"/>
      <w:sz w:val="36"/>
      <w:szCs w:val="36"/>
      <w:lang w:eastAsia="en-AU"/>
    </w:rPr>
  </w:style>
  <w:style w:type="character" w:customStyle="1" w:styleId="QIPTableBulletsChar">
    <w:name w:val="QIP Table Bullets Char"/>
    <w:basedOn w:val="QIPBullet1Char"/>
    <w:link w:val="QIPTableBullets"/>
    <w:rsid w:val="0097191D"/>
    <w:rPr>
      <w:rFonts w:cs="Times New Roman"/>
      <w:sz w:val="20"/>
      <w:szCs w:val="20"/>
    </w:rPr>
  </w:style>
  <w:style w:type="paragraph" w:customStyle="1" w:styleId="QIPNobannerheading">
    <w:name w:val="QIP No banner heading"/>
    <w:basedOn w:val="Header"/>
    <w:link w:val="QIPNobannerheadingChar"/>
    <w:qFormat/>
    <w:rsid w:val="00B35319"/>
    <w:rPr>
      <w:b/>
      <w:noProof/>
      <w:sz w:val="44"/>
      <w:szCs w:val="44"/>
      <w:lang w:eastAsia="en-AU"/>
    </w:rPr>
  </w:style>
  <w:style w:type="character" w:customStyle="1" w:styleId="QIPBannerTextChar">
    <w:name w:val="QIP Banner Text Char"/>
    <w:basedOn w:val="DefaultParagraphFont"/>
    <w:link w:val="QIPBannerText"/>
    <w:rsid w:val="00B35319"/>
    <w:rPr>
      <w:rFonts w:cs="Times New Roman"/>
      <w:b/>
      <w:noProof/>
      <w:color w:val="FFFFFF" w:themeColor="background1"/>
      <w:sz w:val="36"/>
      <w:szCs w:val="36"/>
      <w:lang w:eastAsia="en-AU"/>
    </w:rPr>
  </w:style>
  <w:style w:type="table" w:customStyle="1" w:styleId="QIPVerticalTable">
    <w:name w:val="QIP Vertical Table"/>
    <w:basedOn w:val="TableNormal"/>
    <w:uiPriority w:val="99"/>
    <w:rsid w:val="00F21EFF"/>
    <w:pPr>
      <w:spacing w:after="0" w:line="288" w:lineRule="auto"/>
    </w:pPr>
    <w:rPr>
      <w:sz w:val="20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Col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00ABD5"/>
      </w:tcPr>
    </w:tblStylePr>
  </w:style>
  <w:style w:type="character" w:customStyle="1" w:styleId="QIPNobannerheadingChar">
    <w:name w:val="QIP No banner heading Char"/>
    <w:basedOn w:val="HeaderChar"/>
    <w:link w:val="QIPNobannerheading"/>
    <w:rsid w:val="00B35319"/>
    <w:rPr>
      <w:rFonts w:cs="Times New Roman"/>
      <w:b/>
      <w:noProof/>
      <w:sz w:val="44"/>
      <w:szCs w:val="44"/>
      <w:lang w:eastAsia="en-AU"/>
    </w:rPr>
  </w:style>
  <w:style w:type="paragraph" w:customStyle="1" w:styleId="QIPHeadingLevel3">
    <w:name w:val="QIP # Heading Level 3"/>
    <w:basedOn w:val="QIPHeading2"/>
    <w:link w:val="QIPHeadingLevel3Char"/>
    <w:qFormat/>
    <w:rsid w:val="00ED64C5"/>
    <w:pPr>
      <w:numPr>
        <w:ilvl w:val="2"/>
      </w:numPr>
      <w:spacing w:before="240"/>
      <w:ind w:left="1020" w:hanging="340"/>
    </w:pPr>
    <w:rPr>
      <w:sz w:val="22"/>
      <w:szCs w:val="22"/>
    </w:rPr>
  </w:style>
  <w:style w:type="character" w:customStyle="1" w:styleId="QIPHeadingLevel3Char">
    <w:name w:val="QIP # Heading Level 3 Char"/>
    <w:basedOn w:val="ListParagraphChar"/>
    <w:link w:val="QIPHeadingLevel3"/>
    <w:rsid w:val="00ED64C5"/>
    <w:rPr>
      <w:rFonts w:eastAsiaTheme="majorEastAsia" w:cstheme="majorBidi"/>
      <w:b/>
      <w:bCs/>
      <w:szCs w:val="20"/>
    </w:rPr>
  </w:style>
  <w:style w:type="paragraph" w:customStyle="1" w:styleId="QIPNumberBullets">
    <w:name w:val="QIP Number Bullets"/>
    <w:basedOn w:val="ListParagraph"/>
    <w:link w:val="QIPNumberBulletsChar"/>
    <w:qFormat/>
    <w:rsid w:val="006F2439"/>
    <w:pPr>
      <w:numPr>
        <w:numId w:val="10"/>
      </w:numPr>
      <w:ind w:left="340" w:hanging="340"/>
    </w:pPr>
  </w:style>
  <w:style w:type="character" w:customStyle="1" w:styleId="QIPNumberBulletsChar">
    <w:name w:val="QIP Number Bullets Char"/>
    <w:basedOn w:val="ListParagraphChar"/>
    <w:link w:val="QIPNumberBullets"/>
    <w:rsid w:val="006F2439"/>
    <w:rPr>
      <w:rFonts w:cs="Times New Roman"/>
      <w:szCs w:val="20"/>
    </w:rPr>
  </w:style>
  <w:style w:type="paragraph" w:customStyle="1" w:styleId="QIPHeaderLevel4">
    <w:name w:val="QIP Header Level 4"/>
    <w:basedOn w:val="QIPHeadingLevel3"/>
    <w:link w:val="QIPHeaderLevel4Char"/>
    <w:qFormat/>
    <w:rsid w:val="00ED64C5"/>
    <w:pPr>
      <w:numPr>
        <w:ilvl w:val="3"/>
      </w:numPr>
      <w:ind w:left="1020" w:hanging="340"/>
    </w:pPr>
  </w:style>
  <w:style w:type="character" w:customStyle="1" w:styleId="QIPHeaderLevel4Char">
    <w:name w:val="QIP Header Level 4 Char"/>
    <w:basedOn w:val="QIPHeadingLevel3Char"/>
    <w:link w:val="QIPHeaderLevel4"/>
    <w:rsid w:val="00ED64C5"/>
    <w:rPr>
      <w:rFonts w:eastAsiaTheme="majorEastAsia" w:cstheme="majorBid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qicreview@qip.com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qicreview@qip.com.a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gpal.local\data\datawide\national\corporate\branding\TEMPLATES\4.QIP\QIP%20Documents\Header.dotx" TargetMode="External"/></Relationships>
</file>

<file path=word/theme/theme1.xml><?xml version="1.0" encoding="utf-8"?>
<a:theme xmlns:a="http://schemas.openxmlformats.org/drawingml/2006/main" name="Office Theme">
  <a:themeElements>
    <a:clrScheme name="QIP">
      <a:dk1>
        <a:sysClr val="windowText" lastClr="000000"/>
      </a:dk1>
      <a:lt1>
        <a:sysClr val="window" lastClr="FFFFFF"/>
      </a:lt1>
      <a:dk2>
        <a:srgbClr val="000000"/>
      </a:dk2>
      <a:lt2>
        <a:srgbClr val="F2F2F2"/>
      </a:lt2>
      <a:accent1>
        <a:srgbClr val="00ABD5"/>
      </a:accent1>
      <a:accent2>
        <a:srgbClr val="7FD5EA"/>
      </a:accent2>
      <a:accent3>
        <a:srgbClr val="B38FBE"/>
      </a:accent3>
      <a:accent4>
        <a:srgbClr val="68207D"/>
      </a:accent4>
      <a:accent5>
        <a:srgbClr val="FFFF00"/>
      </a:accent5>
      <a:accent6>
        <a:srgbClr val="000000"/>
      </a:accent6>
      <a:hlink>
        <a:srgbClr val="FF0000"/>
      </a:hlink>
      <a:folHlink>
        <a:srgbClr val="E36C0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1C521-35C7-45BE-9AC6-558AFD24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Header</Template>
  <TotalTime>1</TotalTime>
  <Pages>1</Pages>
  <Words>158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AGPAL/QIP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Kotkin</dc:creator>
  <cp:lastModifiedBy>Danielle Kotkin</cp:lastModifiedBy>
  <cp:revision>2</cp:revision>
  <cp:lastPrinted>2016-06-08T02:32:00Z</cp:lastPrinted>
  <dcterms:created xsi:type="dcterms:W3CDTF">2016-06-08T02:47:00Z</dcterms:created>
  <dcterms:modified xsi:type="dcterms:W3CDTF">2016-06-08T02:47:00Z</dcterms:modified>
</cp:coreProperties>
</file>